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73" w:rsidRDefault="003D5173" w:rsidP="003D5173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3D5173" w:rsidRPr="00404B27" w:rsidRDefault="003D5173" w:rsidP="003D5173">
      <w:pPr>
        <w:spacing w:before="60"/>
        <w:jc w:val="center"/>
        <w:rPr>
          <w:b/>
          <w:sz w:val="24"/>
          <w:szCs w:val="24"/>
        </w:rPr>
      </w:pPr>
    </w:p>
    <w:p w:rsidR="003D5173" w:rsidRPr="002F5B42" w:rsidRDefault="003D5173" w:rsidP="003D517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D5173" w:rsidRPr="002F5B42" w:rsidRDefault="003D5173" w:rsidP="003D517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D5173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3D5173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</w:p>
    <w:p w:rsidR="003D5173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3D5173" w:rsidRPr="00B227BB" w:rsidRDefault="003D5173" w:rsidP="003D517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C95F46" w:rsidRPr="00C95F46" w:rsidTr="00E97605">
        <w:trPr>
          <w:trHeight w:val="620"/>
        </w:trPr>
        <w:tc>
          <w:tcPr>
            <w:tcW w:w="3622" w:type="dxa"/>
          </w:tcPr>
          <w:p w:rsidR="003D5173" w:rsidRPr="00C95F46" w:rsidRDefault="003D5173" w:rsidP="00C95F46">
            <w:pPr>
              <w:spacing w:before="120"/>
              <w:rPr>
                <w:b/>
                <w:sz w:val="28"/>
                <w:szCs w:val="28"/>
              </w:rPr>
            </w:pPr>
            <w:r w:rsidRPr="00C95F46">
              <w:rPr>
                <w:sz w:val="28"/>
                <w:szCs w:val="28"/>
              </w:rPr>
              <w:t>від ___</w:t>
            </w:r>
            <w:r w:rsidR="00C95F46">
              <w:rPr>
                <w:sz w:val="28"/>
                <w:szCs w:val="28"/>
                <w:u w:val="single"/>
              </w:rPr>
              <w:t>12.03</w:t>
            </w:r>
            <w:r w:rsidRPr="00C95F46">
              <w:rPr>
                <w:sz w:val="28"/>
                <w:szCs w:val="28"/>
              </w:rPr>
              <w:t>_____.2020.</w:t>
            </w:r>
          </w:p>
        </w:tc>
        <w:tc>
          <w:tcPr>
            <w:tcW w:w="2758" w:type="dxa"/>
          </w:tcPr>
          <w:p w:rsidR="003D5173" w:rsidRPr="00C95F46" w:rsidRDefault="003D5173" w:rsidP="00E97605">
            <w:pPr>
              <w:spacing w:before="120"/>
              <w:ind w:firstLine="458"/>
              <w:rPr>
                <w:sz w:val="28"/>
                <w:szCs w:val="28"/>
              </w:rPr>
            </w:pPr>
            <w:r w:rsidRPr="00C95F46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D5173" w:rsidRPr="00C95F46" w:rsidRDefault="003D5173" w:rsidP="00C95F4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C95F46">
              <w:rPr>
                <w:sz w:val="28"/>
                <w:szCs w:val="28"/>
              </w:rPr>
              <w:t>№ ____</w:t>
            </w:r>
            <w:r w:rsidR="00C95F46">
              <w:rPr>
                <w:sz w:val="28"/>
                <w:szCs w:val="28"/>
                <w:u w:val="single"/>
              </w:rPr>
              <w:t>57</w:t>
            </w:r>
            <w:bookmarkStart w:id="0" w:name="_GoBack"/>
            <w:bookmarkEnd w:id="0"/>
            <w:r w:rsidRPr="00C95F46">
              <w:rPr>
                <w:sz w:val="28"/>
                <w:szCs w:val="28"/>
              </w:rPr>
              <w:t>________</w:t>
            </w:r>
          </w:p>
        </w:tc>
      </w:tr>
    </w:tbl>
    <w:p w:rsidR="003D5173" w:rsidRDefault="003D5173" w:rsidP="003D5173">
      <w:pPr>
        <w:rPr>
          <w:sz w:val="28"/>
          <w:szCs w:val="28"/>
        </w:rPr>
      </w:pPr>
    </w:p>
    <w:p w:rsidR="003D5173" w:rsidRDefault="003D5173" w:rsidP="003D5173">
      <w:pPr>
        <w:pStyle w:val="a6"/>
      </w:pPr>
    </w:p>
    <w:p w:rsidR="003D5173" w:rsidRPr="001A5B9E" w:rsidRDefault="003D5173" w:rsidP="003D517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D5173" w:rsidRPr="001A5B9E" w:rsidRDefault="003D5173" w:rsidP="003D517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D5173" w:rsidRPr="00ED1802" w:rsidRDefault="003D5173" w:rsidP="003D5173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173" w:rsidRDefault="003D5173" w:rsidP="003D517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</w:t>
      </w:r>
    </w:p>
    <w:p w:rsidR="003D5173" w:rsidRDefault="003D5173" w:rsidP="003D517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173" w:rsidRDefault="003D5173" w:rsidP="003D5173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D5173" w:rsidRPr="008C5EC1" w:rsidRDefault="003D5173" w:rsidP="003D517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173" w:rsidRPr="00D6565A" w:rsidRDefault="003D5173" w:rsidP="003D517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3D5173" w:rsidRDefault="003D5173" w:rsidP="003D5173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>Будівництво мереж вуличного освітлення по вул. Соборності, Сумська в с. Курінь Бахмацького району Чернігівської області. КТП-352</w:t>
      </w:r>
      <w:r w:rsidRPr="005175C0">
        <w:rPr>
          <w:sz w:val="28"/>
          <w:szCs w:val="28"/>
        </w:rPr>
        <w:t>».</w:t>
      </w:r>
    </w:p>
    <w:p w:rsidR="003D5173" w:rsidRDefault="003D5173" w:rsidP="003D51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«Будівництво мереж вуличного освітлення по вул. Робітнича, Зоряна, Бахмацька, Залізнична, Прикордонна в с. Курінь Бахмацького району Чернігівської області. КТП-518».</w:t>
      </w:r>
    </w:p>
    <w:p w:rsidR="003D5173" w:rsidRDefault="003D5173" w:rsidP="003D517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«Будівництво мереж вуличного освітлення по вул. Городок, Коцюбинського, Загребельна, </w:t>
      </w:r>
      <w:proofErr w:type="spellStart"/>
      <w:r>
        <w:rPr>
          <w:sz w:val="28"/>
          <w:szCs w:val="28"/>
        </w:rPr>
        <w:t>Жилівка</w:t>
      </w:r>
      <w:proofErr w:type="spellEnd"/>
      <w:r>
        <w:rPr>
          <w:sz w:val="28"/>
          <w:szCs w:val="28"/>
        </w:rPr>
        <w:t xml:space="preserve"> в с. Курінь Бахмацького району Чернігівської області. КТП-31».</w:t>
      </w:r>
      <w:r w:rsidRPr="005175C0">
        <w:rPr>
          <w:sz w:val="28"/>
          <w:szCs w:val="28"/>
        </w:rPr>
        <w:t xml:space="preserve"> </w:t>
      </w:r>
    </w:p>
    <w:p w:rsidR="003D5173" w:rsidRDefault="003D5173" w:rsidP="003D5173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3D5173" w:rsidRDefault="003D5173" w:rsidP="003D5173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нанням наказу покласти на начальника відділу організації будівництва та технічного нагляду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3D5173" w:rsidRDefault="003D5173" w:rsidP="003D5173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173" w:rsidRDefault="003D5173" w:rsidP="003D5173">
      <w:pPr>
        <w:spacing w:before="60"/>
        <w:jc w:val="center"/>
        <w:rPr>
          <w:sz w:val="28"/>
          <w:szCs w:val="28"/>
        </w:rPr>
      </w:pPr>
    </w:p>
    <w:p w:rsidR="003D5173" w:rsidRDefault="003D5173" w:rsidP="003D5173">
      <w:pPr>
        <w:spacing w:before="60"/>
        <w:jc w:val="center"/>
        <w:rPr>
          <w:sz w:val="28"/>
          <w:szCs w:val="28"/>
        </w:rPr>
      </w:pPr>
    </w:p>
    <w:p w:rsidR="003D5173" w:rsidRPr="00B659A5" w:rsidRDefault="003D5173" w:rsidP="003D517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B6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3D5173" w:rsidRDefault="003D5173" w:rsidP="003D5173">
      <w:pPr>
        <w:spacing w:before="60"/>
        <w:jc w:val="center"/>
        <w:rPr>
          <w:b/>
          <w:sz w:val="24"/>
          <w:szCs w:val="24"/>
          <w:lang w:val="ru-RU"/>
        </w:rPr>
      </w:pPr>
    </w:p>
    <w:p w:rsidR="003D5173" w:rsidRDefault="003D5173" w:rsidP="003D5173">
      <w:pPr>
        <w:spacing w:before="60"/>
        <w:jc w:val="center"/>
        <w:rPr>
          <w:b/>
          <w:sz w:val="24"/>
          <w:szCs w:val="24"/>
          <w:lang w:val="ru-RU"/>
        </w:rPr>
      </w:pPr>
    </w:p>
    <w:sectPr w:rsidR="003D5173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69" w:rsidRDefault="00FD5A69">
      <w:r>
        <w:separator/>
      </w:r>
    </w:p>
  </w:endnote>
  <w:endnote w:type="continuationSeparator" w:id="0">
    <w:p w:rsidR="00FD5A69" w:rsidRDefault="00FD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69" w:rsidRDefault="00FD5A69">
      <w:r>
        <w:separator/>
      </w:r>
    </w:p>
  </w:footnote>
  <w:footnote w:type="continuationSeparator" w:id="0">
    <w:p w:rsidR="00FD5A69" w:rsidRDefault="00FD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5E" w:rsidRDefault="00CB103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0C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5E" w:rsidRPr="00882329" w:rsidRDefault="00CB103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470C5E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C95F46">
      <w:rPr>
        <w:rStyle w:val="a4"/>
        <w:noProof/>
        <w:sz w:val="24"/>
        <w:szCs w:val="24"/>
      </w:rPr>
      <w:t>3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3EF2"/>
    <w:rsid w:val="00027979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67328"/>
    <w:rsid w:val="00383178"/>
    <w:rsid w:val="003B7419"/>
    <w:rsid w:val="003D47AD"/>
    <w:rsid w:val="003D5173"/>
    <w:rsid w:val="003D7533"/>
    <w:rsid w:val="00404B27"/>
    <w:rsid w:val="00455859"/>
    <w:rsid w:val="004674C2"/>
    <w:rsid w:val="00470C5E"/>
    <w:rsid w:val="00490577"/>
    <w:rsid w:val="00493CF5"/>
    <w:rsid w:val="004B378D"/>
    <w:rsid w:val="004F0EBB"/>
    <w:rsid w:val="005147BE"/>
    <w:rsid w:val="00516014"/>
    <w:rsid w:val="005175C0"/>
    <w:rsid w:val="005A076A"/>
    <w:rsid w:val="005A7DB6"/>
    <w:rsid w:val="005A7DD0"/>
    <w:rsid w:val="005B5CB2"/>
    <w:rsid w:val="005C27A8"/>
    <w:rsid w:val="005C2940"/>
    <w:rsid w:val="005D4073"/>
    <w:rsid w:val="005F66C5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83FD4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63D7F"/>
    <w:rsid w:val="00C83104"/>
    <w:rsid w:val="00C95F46"/>
    <w:rsid w:val="00CA72C2"/>
    <w:rsid w:val="00CB1035"/>
    <w:rsid w:val="00CC4AF9"/>
    <w:rsid w:val="00CF59D6"/>
    <w:rsid w:val="00CF792E"/>
    <w:rsid w:val="00D023AF"/>
    <w:rsid w:val="00D35BEC"/>
    <w:rsid w:val="00D42D84"/>
    <w:rsid w:val="00D71486"/>
    <w:rsid w:val="00DB4827"/>
    <w:rsid w:val="00DE21FA"/>
    <w:rsid w:val="00DE6C46"/>
    <w:rsid w:val="00DE7076"/>
    <w:rsid w:val="00E37096"/>
    <w:rsid w:val="00E6165F"/>
    <w:rsid w:val="00E80A85"/>
    <w:rsid w:val="00EA0675"/>
    <w:rsid w:val="00EC25AA"/>
    <w:rsid w:val="00EC293E"/>
    <w:rsid w:val="00EF56AE"/>
    <w:rsid w:val="00F12C37"/>
    <w:rsid w:val="00F60278"/>
    <w:rsid w:val="00F6783C"/>
    <w:rsid w:val="00F929AD"/>
    <w:rsid w:val="00FD41F6"/>
    <w:rsid w:val="00FD5A69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2</cp:revision>
  <cp:lastPrinted>2020-03-16T07:49:00Z</cp:lastPrinted>
  <dcterms:created xsi:type="dcterms:W3CDTF">2020-03-16T14:08:00Z</dcterms:created>
  <dcterms:modified xsi:type="dcterms:W3CDTF">2020-03-16T14:08:00Z</dcterms:modified>
</cp:coreProperties>
</file>